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A8C" w:rsidRDefault="002A0A8C" w:rsidP="00F85D81">
      <w:pPr>
        <w:pStyle w:val="normal0"/>
        <w:jc w:val="center"/>
        <w:rPr>
          <w:b/>
          <w:bCs/>
          <w:sz w:val="24"/>
          <w:szCs w:val="24"/>
        </w:rPr>
      </w:pPr>
      <w:r w:rsidRPr="00F85D81">
        <w:rPr>
          <w:b/>
          <w:bCs/>
          <w:sz w:val="24"/>
          <w:szCs w:val="24"/>
        </w:rPr>
        <w:t>Hines Tours</w:t>
      </w:r>
      <w:r>
        <w:rPr>
          <w:b/>
          <w:bCs/>
          <w:sz w:val="24"/>
          <w:szCs w:val="24"/>
        </w:rPr>
        <w:t xml:space="preserve"> </w:t>
      </w:r>
      <w:r w:rsidRPr="00F85D81">
        <w:rPr>
          <w:b/>
          <w:bCs/>
          <w:sz w:val="24"/>
          <w:szCs w:val="24"/>
        </w:rPr>
        <w:t xml:space="preserve">Weekend Tour </w:t>
      </w:r>
      <w:r>
        <w:rPr>
          <w:b/>
          <w:bCs/>
          <w:sz w:val="24"/>
          <w:szCs w:val="24"/>
        </w:rPr>
        <w:t>Suggested</w:t>
      </w:r>
      <w:r w:rsidRPr="00F85D81">
        <w:rPr>
          <w:b/>
          <w:bCs/>
          <w:sz w:val="24"/>
          <w:szCs w:val="24"/>
        </w:rPr>
        <w:t xml:space="preserve"> Packing List</w:t>
      </w:r>
    </w:p>
    <w:p w:rsidR="002A0A8C" w:rsidRPr="00310918" w:rsidRDefault="002A0A8C" w:rsidP="00F85D81">
      <w:pPr>
        <w:pStyle w:val="normal0"/>
        <w:jc w:val="center"/>
        <w:rPr>
          <w:b/>
          <w:bCs/>
          <w:sz w:val="18"/>
          <w:szCs w:val="18"/>
        </w:rPr>
      </w:pPr>
    </w:p>
    <w:p w:rsidR="002A0A8C" w:rsidRPr="001009E9" w:rsidRDefault="002A0A8C" w:rsidP="008A29BD">
      <w:pPr>
        <w:rPr>
          <w:rFonts w:ascii="Arial" w:hAnsi="Arial" w:cs="Arial"/>
          <w:sz w:val="20"/>
          <w:szCs w:val="20"/>
        </w:rPr>
      </w:pPr>
      <w:r w:rsidRPr="0027570C">
        <w:rPr>
          <w:rFonts w:ascii="Arial" w:hAnsi="Arial" w:cs="Arial"/>
          <w:b/>
          <w:bCs/>
          <w:sz w:val="21"/>
          <w:szCs w:val="21"/>
        </w:rPr>
        <w:t>BAGS:</w:t>
      </w:r>
      <w:r w:rsidRPr="001009E9">
        <w:rPr>
          <w:rFonts w:ascii="Arial" w:hAnsi="Arial" w:cs="Arial"/>
          <w:sz w:val="20"/>
          <w:szCs w:val="20"/>
        </w:rPr>
        <w:t xml:space="preserve"> We have limited space in our transportation vehicle. Please don’t bring more than one small to medium size suitcase or duffel bag and one small backpack for day tours per person.</w:t>
      </w:r>
    </w:p>
    <w:p w:rsidR="002A0A8C" w:rsidRDefault="002A0A8C" w:rsidP="00737AAC">
      <w:pPr>
        <w:pStyle w:val="normal0"/>
        <w:rPr>
          <w:b/>
          <w:bCs/>
          <w:sz w:val="21"/>
          <w:szCs w:val="21"/>
        </w:rPr>
      </w:pPr>
    </w:p>
    <w:p w:rsidR="002A0A8C" w:rsidRPr="001009E9" w:rsidRDefault="002A0A8C" w:rsidP="00737AAC">
      <w:pPr>
        <w:pStyle w:val="normal0"/>
        <w:rPr>
          <w:sz w:val="21"/>
          <w:szCs w:val="21"/>
        </w:rPr>
      </w:pPr>
      <w:r>
        <w:rPr>
          <w:b/>
          <w:bCs/>
          <w:sz w:val="21"/>
          <w:szCs w:val="21"/>
        </w:rPr>
        <w:t>DOCUMENTS</w:t>
      </w:r>
    </w:p>
    <w:p w:rsidR="002A0A8C" w:rsidRDefault="002A0A8C" w:rsidP="00C70660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 w:rsidRPr="001009E9">
        <w:rPr>
          <w:sz w:val="21"/>
          <w:szCs w:val="21"/>
        </w:rPr>
        <w:t>A valid government issued identification</w:t>
      </w:r>
    </w:p>
    <w:p w:rsidR="002A0A8C" w:rsidRDefault="002A0A8C" w:rsidP="00737AA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rPr>
          <w:sz w:val="21"/>
          <w:szCs w:val="21"/>
        </w:rPr>
        <w:t xml:space="preserve">Email or letter confirmation from Hines Tours </w:t>
      </w:r>
    </w:p>
    <w:p w:rsidR="002A0A8C" w:rsidRDefault="002A0A8C">
      <w:pPr>
        <w:pStyle w:val="normal0"/>
      </w:pPr>
    </w:p>
    <w:p w:rsidR="002A0A8C" w:rsidRPr="001009E9" w:rsidRDefault="002A0A8C">
      <w:pPr>
        <w:pStyle w:val="normal0"/>
        <w:rPr>
          <w:sz w:val="21"/>
          <w:szCs w:val="21"/>
        </w:rPr>
      </w:pPr>
      <w:r w:rsidRPr="001009E9">
        <w:rPr>
          <w:b/>
          <w:bCs/>
          <w:sz w:val="21"/>
          <w:szCs w:val="21"/>
        </w:rPr>
        <w:t>CLOTHES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 w:rsidRPr="001009E9">
        <w:rPr>
          <w:sz w:val="21"/>
          <w:szCs w:val="21"/>
        </w:rPr>
        <w:t>Underclothes and socks</w:t>
      </w:r>
    </w:p>
    <w:p w:rsidR="002A0A8C" w:rsidRDefault="002A0A8C">
      <w:pPr>
        <w:pStyle w:val="normal0"/>
        <w:rPr>
          <w:rFonts w:ascii="Courier New" w:hAnsi="Courier New" w:cs="Courier New"/>
        </w:rPr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 w:rsidRPr="001009E9">
        <w:rPr>
          <w:sz w:val="21"/>
          <w:szCs w:val="21"/>
        </w:rPr>
        <w:t>T-shirts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Sweater / Sweatshirts</w:t>
      </w:r>
    </w:p>
    <w:p w:rsidR="002A0A8C" w:rsidRDefault="002A0A8C" w:rsidP="007565A6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A light jacket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 xml:space="preserve">Light hiking pants 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Shorts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Swimsuit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Hiking boots / Sneakers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Sandals / Water shoes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Rain gear</w:t>
      </w:r>
    </w:p>
    <w:p w:rsidR="002A0A8C" w:rsidRDefault="002A0A8C">
      <w:pPr>
        <w:pStyle w:val="normal0"/>
      </w:pPr>
    </w:p>
    <w:p w:rsidR="002A0A8C" w:rsidRDefault="002A0A8C" w:rsidP="008A29BD">
      <w:pPr>
        <w:pStyle w:val="normal0"/>
      </w:pPr>
      <w:r>
        <w:rPr>
          <w:b/>
          <w:bCs/>
        </w:rPr>
        <w:t>ELECTRONICS</w:t>
      </w:r>
    </w:p>
    <w:p w:rsidR="002A0A8C" w:rsidRDefault="002A0A8C" w:rsidP="008A29BD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Phone and charger</w:t>
      </w:r>
    </w:p>
    <w:p w:rsidR="002A0A8C" w:rsidRDefault="002A0A8C" w:rsidP="008A29BD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Camera + charger and maybe extra memory</w:t>
      </w:r>
    </w:p>
    <w:p w:rsidR="002A0A8C" w:rsidRDefault="002A0A8C" w:rsidP="000C580B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Flashlight</w:t>
      </w:r>
    </w:p>
    <w:p w:rsidR="002A0A8C" w:rsidRDefault="002A0A8C">
      <w:pPr>
        <w:pStyle w:val="normal0"/>
      </w:pPr>
    </w:p>
    <w:p w:rsidR="002A0A8C" w:rsidRDefault="002A0A8C">
      <w:pPr>
        <w:pStyle w:val="normal0"/>
      </w:pPr>
      <w:r>
        <w:rPr>
          <w:b/>
          <w:bCs/>
        </w:rPr>
        <w:t>MEDICATION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 w:rsidRPr="004021C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</w:rPr>
        <w:t xml:space="preserve">  </w:t>
      </w:r>
      <w:r>
        <w:t>Allergy medicine if needed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Pain relievers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 w:rsidRPr="004021C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</w:rPr>
        <w:t xml:space="preserve">  </w:t>
      </w:r>
      <w:r>
        <w:t>Band-aids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Motion sickness medicine if needed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Any prescribed medication</w:t>
      </w:r>
    </w:p>
    <w:p w:rsidR="002A0A8C" w:rsidRDefault="002A0A8C">
      <w:pPr>
        <w:pStyle w:val="normal0"/>
      </w:pPr>
    </w:p>
    <w:p w:rsidR="002A0A8C" w:rsidRDefault="002A0A8C" w:rsidP="004A4C9D">
      <w:pPr>
        <w:pStyle w:val="normal0"/>
      </w:pPr>
      <w:r>
        <w:rPr>
          <w:b/>
          <w:bCs/>
        </w:rPr>
        <w:t>TOILETRIES</w:t>
      </w:r>
    </w:p>
    <w:p w:rsidR="002A0A8C" w:rsidRDefault="002A0A8C" w:rsidP="004A4C9D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Toothbrush and Toothpaste</w:t>
      </w:r>
    </w:p>
    <w:p w:rsidR="002A0A8C" w:rsidRDefault="002A0A8C" w:rsidP="004A4C9D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Travel-sized lotion, shampoo, and body wash</w:t>
      </w:r>
    </w:p>
    <w:p w:rsidR="002A0A8C" w:rsidRDefault="002A0A8C" w:rsidP="004A4C9D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Contact lens case and solution</w:t>
      </w:r>
    </w:p>
    <w:p w:rsidR="002A0A8C" w:rsidRDefault="002A0A8C" w:rsidP="004A4C9D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Hand sanitizer</w:t>
      </w:r>
    </w:p>
    <w:p w:rsidR="002A0A8C" w:rsidRDefault="002A0A8C">
      <w:pPr>
        <w:pStyle w:val="normal0"/>
        <w:rPr>
          <w:b/>
          <w:bCs/>
        </w:rPr>
      </w:pPr>
    </w:p>
    <w:p w:rsidR="002A0A8C" w:rsidRDefault="002A0A8C">
      <w:pPr>
        <w:pStyle w:val="normal0"/>
      </w:pPr>
      <w:r>
        <w:rPr>
          <w:b/>
          <w:bCs/>
        </w:rPr>
        <w:t>MISCELLANEOUS</w:t>
      </w:r>
    </w:p>
    <w:p w:rsidR="002A0A8C" w:rsidRDefault="002A0A8C" w:rsidP="000D6430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Bottled water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Food / Snacks for the first afternoon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Insect repellant</w:t>
      </w:r>
    </w:p>
    <w:p w:rsidR="002A0A8C" w:rsidRDefault="002A0A8C" w:rsidP="00DF7983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A Towel</w:t>
      </w:r>
    </w:p>
    <w:p w:rsidR="002A0A8C" w:rsidRDefault="002A0A8C" w:rsidP="006648AF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Cash</w:t>
      </w:r>
    </w:p>
    <w:p w:rsidR="002A0A8C" w:rsidRDefault="002A0A8C" w:rsidP="00CE3069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Bottled water</w:t>
      </w:r>
    </w:p>
    <w:p w:rsidR="002A0A8C" w:rsidRDefault="002A0A8C">
      <w:pPr>
        <w:pStyle w:val="normal0"/>
      </w:pPr>
      <w:r w:rsidRPr="001009E9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</w:rPr>
        <w:t xml:space="preserve">   </w:t>
      </w:r>
      <w:r>
        <w:t>Sun block and sunglasses</w:t>
      </w:r>
    </w:p>
    <w:sectPr w:rsidR="002A0A8C" w:rsidSect="00C06D95">
      <w:pgSz w:w="12240" w:h="15840"/>
      <w:pgMar w:top="360" w:right="90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033"/>
    <w:rsid w:val="000666B2"/>
    <w:rsid w:val="00071403"/>
    <w:rsid w:val="000C580B"/>
    <w:rsid w:val="000D0C75"/>
    <w:rsid w:val="000D6430"/>
    <w:rsid w:val="001009E9"/>
    <w:rsid w:val="00103033"/>
    <w:rsid w:val="00163D60"/>
    <w:rsid w:val="00172198"/>
    <w:rsid w:val="0020600D"/>
    <w:rsid w:val="002062B6"/>
    <w:rsid w:val="0027570C"/>
    <w:rsid w:val="002871A7"/>
    <w:rsid w:val="002A0A8C"/>
    <w:rsid w:val="00310918"/>
    <w:rsid w:val="0039096E"/>
    <w:rsid w:val="003A7393"/>
    <w:rsid w:val="003F459F"/>
    <w:rsid w:val="004021CE"/>
    <w:rsid w:val="004A4C9D"/>
    <w:rsid w:val="004E0FB1"/>
    <w:rsid w:val="00501C24"/>
    <w:rsid w:val="00542E53"/>
    <w:rsid w:val="005C484B"/>
    <w:rsid w:val="00636A91"/>
    <w:rsid w:val="00653EA2"/>
    <w:rsid w:val="00655F28"/>
    <w:rsid w:val="006648AF"/>
    <w:rsid w:val="006757DE"/>
    <w:rsid w:val="006C4149"/>
    <w:rsid w:val="006F1786"/>
    <w:rsid w:val="00737AAC"/>
    <w:rsid w:val="007565A6"/>
    <w:rsid w:val="007B6F55"/>
    <w:rsid w:val="008A29BD"/>
    <w:rsid w:val="008C5DD8"/>
    <w:rsid w:val="00A0053D"/>
    <w:rsid w:val="00A6148A"/>
    <w:rsid w:val="00A624B9"/>
    <w:rsid w:val="00AA0A3B"/>
    <w:rsid w:val="00AA1AD9"/>
    <w:rsid w:val="00AB0098"/>
    <w:rsid w:val="00AC5EA6"/>
    <w:rsid w:val="00B86331"/>
    <w:rsid w:val="00BE3F55"/>
    <w:rsid w:val="00C02A8E"/>
    <w:rsid w:val="00C06D95"/>
    <w:rsid w:val="00C51035"/>
    <w:rsid w:val="00C61D7B"/>
    <w:rsid w:val="00C70660"/>
    <w:rsid w:val="00C82D5D"/>
    <w:rsid w:val="00C86817"/>
    <w:rsid w:val="00CE3069"/>
    <w:rsid w:val="00CF6EF3"/>
    <w:rsid w:val="00D9629C"/>
    <w:rsid w:val="00DF7983"/>
    <w:rsid w:val="00E374DE"/>
    <w:rsid w:val="00F50368"/>
    <w:rsid w:val="00F723B5"/>
    <w:rsid w:val="00F85D81"/>
    <w:rsid w:val="00F9425F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53"/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03033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03033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03033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03033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03033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03033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5F2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55F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55F2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55F2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55F2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55F28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103033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103033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655F2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03033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655F28"/>
    <w:rPr>
      <w:rFonts w:ascii="Cambria" w:hAnsi="Cambria" w:cs="Cambria"/>
      <w:sz w:val="24"/>
      <w:szCs w:val="24"/>
    </w:rPr>
  </w:style>
  <w:style w:type="paragraph" w:styleId="NormalWeb">
    <w:name w:val="Normal (Web)"/>
    <w:basedOn w:val="Normal"/>
    <w:uiPriority w:val="99"/>
    <w:rsid w:val="008A29B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86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163</Words>
  <Characters>935</Characters>
  <Application>Microsoft Office Outlook</Application>
  <DocSecurity>0</DocSecurity>
  <Lines>0</Lines>
  <Paragraphs>0</Paragraphs>
  <ScaleCrop>false</ScaleCrop>
  <Company>HCData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for Short Trip.docx</dc:title>
  <dc:subject/>
  <dc:creator>Nikolaj</dc:creator>
  <cp:keywords/>
  <dc:description/>
  <cp:lastModifiedBy>Nikolaj</cp:lastModifiedBy>
  <cp:revision>15</cp:revision>
  <dcterms:created xsi:type="dcterms:W3CDTF">2014-02-16T01:11:00Z</dcterms:created>
  <dcterms:modified xsi:type="dcterms:W3CDTF">2014-02-17T22:29:00Z</dcterms:modified>
</cp:coreProperties>
</file>